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BB" w:rsidRDefault="00EE3C50" w:rsidP="004D35BB">
      <w:pPr>
        <w:rPr>
          <w:rFonts w:cs="Arial"/>
        </w:rPr>
      </w:pPr>
      <w:r w:rsidRPr="00EE3C50">
        <w:rPr>
          <w:rFonts w:asciiTheme="minorHAnsi" w:hAnsiTheme="minorHAnsi" w:cstheme="minorHAnsi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0</wp:posOffset>
                </wp:positionV>
                <wp:extent cx="2361564" cy="1389379"/>
                <wp:effectExtent l="0" t="0" r="127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4" cy="138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50" w:rsidRDefault="00EE3C5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169160" cy="86550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valla Logo LockUp 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160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65pt;margin-top:0;width:185.95pt;height:1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" stroked="f">
                <v:textbox style="mso-fit-shape-to-text:t">
                  <w:txbxContent>
                    <w:p w:rsidR="00EE3C50" w:rsidRDefault="00EE3C5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169160" cy="86550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valla Logo LockUp 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160" cy="865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5BB" w:rsidRPr="00EE3C50" w:rsidRDefault="004D35BB" w:rsidP="00EE3C50">
      <w:pPr>
        <w:spacing w:line="360" w:lineRule="auto"/>
        <w:rPr>
          <w:rFonts w:ascii="Roboto Slab" w:hAnsi="Roboto Slab" w:cstheme="minorHAnsi"/>
          <w:b/>
          <w:color w:val="002060"/>
          <w:sz w:val="32"/>
          <w:szCs w:val="24"/>
        </w:rPr>
      </w:pPr>
      <w:bookmarkStart w:id="0" w:name="_Hlk37165341"/>
      <w:r w:rsidRPr="00EE3C50">
        <w:rPr>
          <w:rFonts w:ascii="Roboto Slab" w:hAnsi="Roboto Slab" w:cstheme="minorHAnsi"/>
          <w:b/>
          <w:color w:val="002060"/>
          <w:sz w:val="32"/>
          <w:szCs w:val="24"/>
        </w:rPr>
        <w:t>ON-SITE SCHOOL INTENTIONS FORM</w:t>
      </w:r>
    </w:p>
    <w:p w:rsidR="00627921" w:rsidRPr="00EE3C50" w:rsidRDefault="00627921" w:rsidP="00EE3C50">
      <w:pPr>
        <w:rPr>
          <w:rFonts w:ascii="Roboto Slab" w:hAnsi="Roboto Slab" w:cstheme="minorHAnsi"/>
          <w:b/>
          <w:color w:val="C00000"/>
          <w:sz w:val="28"/>
          <w:szCs w:val="22"/>
        </w:rPr>
      </w:pPr>
      <w:r w:rsidRPr="00EE3C50">
        <w:rPr>
          <w:rFonts w:ascii="Roboto Slab" w:hAnsi="Roboto Slab" w:cstheme="minorHAnsi"/>
          <w:b/>
          <w:color w:val="C00000"/>
          <w:sz w:val="28"/>
          <w:szCs w:val="22"/>
        </w:rPr>
        <w:t xml:space="preserve">Week effective </w:t>
      </w:r>
      <w:r w:rsidR="00012FC2">
        <w:rPr>
          <w:rFonts w:ascii="Roboto Slab" w:hAnsi="Roboto Slab" w:cstheme="minorHAnsi"/>
          <w:b/>
          <w:color w:val="C00000"/>
          <w:sz w:val="28"/>
          <w:szCs w:val="22"/>
        </w:rPr>
        <w:t>6</w:t>
      </w:r>
      <w:bookmarkStart w:id="1" w:name="_GoBack"/>
      <w:bookmarkEnd w:id="1"/>
      <w:r w:rsidR="00EF23EB" w:rsidRPr="00EE3C50">
        <w:rPr>
          <w:rFonts w:ascii="Roboto Slab" w:hAnsi="Roboto Slab" w:cstheme="minorHAnsi"/>
          <w:b/>
          <w:color w:val="C00000"/>
          <w:sz w:val="28"/>
          <w:szCs w:val="22"/>
        </w:rPr>
        <w:t xml:space="preserve"> August 2020</w:t>
      </w:r>
      <w:r w:rsidRPr="00EE3C50">
        <w:rPr>
          <w:rFonts w:ascii="Roboto Slab" w:hAnsi="Roboto Slab" w:cstheme="minorHAnsi"/>
          <w:b/>
          <w:color w:val="C00000"/>
          <w:sz w:val="28"/>
          <w:szCs w:val="22"/>
        </w:rPr>
        <w:t xml:space="preserve"> to</w:t>
      </w:r>
      <w:r w:rsidR="00EF23EB" w:rsidRPr="00EE3C50">
        <w:rPr>
          <w:rFonts w:ascii="Roboto Slab" w:hAnsi="Roboto Slab" w:cstheme="minorHAnsi"/>
          <w:b/>
          <w:color w:val="C00000"/>
          <w:sz w:val="28"/>
          <w:szCs w:val="22"/>
        </w:rPr>
        <w:t xml:space="preserve"> 7 August 2020</w:t>
      </w:r>
      <w:r w:rsidRPr="00EE3C50">
        <w:rPr>
          <w:rFonts w:ascii="Roboto Slab" w:hAnsi="Roboto Slab" w:cstheme="minorHAnsi"/>
          <w:b/>
          <w:color w:val="C00000"/>
          <w:sz w:val="28"/>
          <w:szCs w:val="22"/>
        </w:rPr>
        <w:t xml:space="preserve"> (inclusive)</w:t>
      </w:r>
    </w:p>
    <w:p w:rsidR="004D35BB" w:rsidRPr="00EE3C50" w:rsidRDefault="004D35BB" w:rsidP="00EE3C50">
      <w:pPr>
        <w:rPr>
          <w:rFonts w:ascii="Roboto Slab" w:hAnsi="Roboto Slab" w:cstheme="minorHAnsi"/>
          <w:sz w:val="20"/>
          <w:szCs w:val="16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407F67" w:rsidRPr="00EE3C50" w:rsidTr="00D973DF">
        <w:trPr>
          <w:trHeight w:val="454"/>
        </w:trPr>
        <w:tc>
          <w:tcPr>
            <w:tcW w:w="3613" w:type="dxa"/>
            <w:vAlign w:val="center"/>
          </w:tcPr>
          <w:p w:rsidR="00407F67" w:rsidRPr="00EE3C50" w:rsidRDefault="00407F67" w:rsidP="00F62D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>Family Name</w:t>
            </w:r>
          </w:p>
        </w:tc>
        <w:tc>
          <w:tcPr>
            <w:tcW w:w="3614" w:type="dxa"/>
            <w:vAlign w:val="center"/>
          </w:tcPr>
          <w:p w:rsidR="00407F67" w:rsidRPr="00EE3C50" w:rsidRDefault="00F62DC5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3613" w:type="dxa"/>
            <w:vAlign w:val="center"/>
          </w:tcPr>
          <w:p w:rsidR="00407F67" w:rsidRPr="00EE3C50" w:rsidRDefault="00F62DC5" w:rsidP="00F62D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Parent / Guardian / Carer </w:t>
            </w:r>
            <w:r w:rsidR="00407F67"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>First Name</w:t>
            </w:r>
          </w:p>
        </w:tc>
        <w:tc>
          <w:tcPr>
            <w:tcW w:w="3614" w:type="dxa"/>
            <w:vAlign w:val="center"/>
          </w:tcPr>
          <w:p w:rsidR="00407F67" w:rsidRPr="00EE3C50" w:rsidRDefault="00F62DC5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407F67" w:rsidRPr="00EE3C50" w:rsidTr="00D973DF">
        <w:trPr>
          <w:trHeight w:val="454"/>
        </w:trPr>
        <w:tc>
          <w:tcPr>
            <w:tcW w:w="3613" w:type="dxa"/>
            <w:vAlign w:val="center"/>
          </w:tcPr>
          <w:p w:rsidR="00407F67" w:rsidRPr="00EE3C50" w:rsidRDefault="00407F67" w:rsidP="00F62D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>Daytime Phone No.</w:t>
            </w:r>
          </w:p>
        </w:tc>
        <w:tc>
          <w:tcPr>
            <w:tcW w:w="3614" w:type="dxa"/>
            <w:vAlign w:val="center"/>
          </w:tcPr>
          <w:p w:rsidR="00407F67" w:rsidRPr="00EE3C50" w:rsidRDefault="00F62DC5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3613" w:type="dxa"/>
            <w:vAlign w:val="center"/>
          </w:tcPr>
          <w:p w:rsidR="00407F67" w:rsidRPr="00EE3C50" w:rsidRDefault="00407F67" w:rsidP="00F62D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>Email Address</w:t>
            </w:r>
          </w:p>
        </w:tc>
        <w:tc>
          <w:tcPr>
            <w:tcW w:w="3614" w:type="dxa"/>
            <w:vAlign w:val="center"/>
          </w:tcPr>
          <w:p w:rsidR="00407F67" w:rsidRPr="00EE3C50" w:rsidRDefault="00F62DC5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</w:tbl>
    <w:p w:rsidR="0051584D" w:rsidRPr="00EE3C50" w:rsidRDefault="0051584D" w:rsidP="00627921">
      <w:pPr>
        <w:pStyle w:val="Default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753"/>
        <w:gridCol w:w="1701"/>
      </w:tblGrid>
      <w:tr w:rsidR="00DF44CE" w:rsidRPr="00EE3C50" w:rsidTr="007B77DA">
        <w:tc>
          <w:tcPr>
            <w:tcW w:w="14454" w:type="dxa"/>
            <w:gridSpan w:val="2"/>
            <w:shd w:val="clear" w:color="auto" w:fill="D9D9D9" w:themeFill="background1" w:themeFillShade="D9"/>
          </w:tcPr>
          <w:p w:rsidR="00DF44CE" w:rsidRPr="00EE3C50" w:rsidRDefault="00DF44CE" w:rsidP="00DF44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>Reason for attending on-site schooling</w:t>
            </w:r>
            <w:r w:rsidR="00952F7E" w:rsidRPr="00EE3C5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(please provide a brief explanation)</w:t>
            </w:r>
          </w:p>
        </w:tc>
      </w:tr>
      <w:tr w:rsidR="00F62DC5" w:rsidRPr="00EE3C50" w:rsidTr="00D973DF">
        <w:trPr>
          <w:trHeight w:val="397"/>
        </w:trPr>
        <w:tc>
          <w:tcPr>
            <w:tcW w:w="12753" w:type="dxa"/>
            <w:vAlign w:val="center"/>
          </w:tcPr>
          <w:p w:rsidR="00F62DC5" w:rsidRPr="00EE3C50" w:rsidRDefault="00F62DC5" w:rsidP="00F62DC5">
            <w:pPr>
              <w:widowControl w:val="0"/>
              <w:autoSpaceDE w:val="0"/>
              <w:autoSpaceDN w:val="0"/>
              <w:spacing w:before="28" w:line="240" w:lineRule="auto"/>
              <w:ind w:left="22"/>
              <w:rPr>
                <w:rFonts w:asciiTheme="minorHAnsi" w:eastAsia="Arial Unicode MS" w:hAnsiTheme="minorHAnsi" w:cstheme="minorHAnsi"/>
                <w:i/>
              </w:rPr>
            </w:pPr>
            <w:r w:rsidRPr="00EE3C50">
              <w:rPr>
                <w:rFonts w:asciiTheme="minorHAnsi" w:eastAsia="Arial Unicode MS" w:hAnsiTheme="minorHAnsi" w:cstheme="minorHAnsi"/>
                <w:lang w:eastAsia="en-AU"/>
              </w:rPr>
              <w:t>Parent(s) / Guardian(s) / Carer(s) are unable to work from home</w:t>
            </w:r>
          </w:p>
        </w:tc>
        <w:tc>
          <w:tcPr>
            <w:tcW w:w="1701" w:type="dxa"/>
            <w:vAlign w:val="center"/>
          </w:tcPr>
          <w:p w:rsidR="00F62DC5" w:rsidRPr="00EE3C50" w:rsidRDefault="00F62DC5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56746" w:rsidRPr="00EE3C50" w:rsidTr="00D973DF">
        <w:trPr>
          <w:trHeight w:val="397"/>
        </w:trPr>
        <w:tc>
          <w:tcPr>
            <w:tcW w:w="12753" w:type="dxa"/>
            <w:vAlign w:val="center"/>
          </w:tcPr>
          <w:p w:rsidR="00956746" w:rsidRPr="00EE3C50" w:rsidRDefault="00956746" w:rsidP="00956746">
            <w:pPr>
              <w:spacing w:line="231" w:lineRule="atLeast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t>My / Our child has been identified as a vulnerable child</w:t>
            </w:r>
          </w:p>
        </w:tc>
        <w:tc>
          <w:tcPr>
            <w:tcW w:w="1701" w:type="dxa"/>
            <w:vAlign w:val="center"/>
          </w:tcPr>
          <w:p w:rsidR="00956746" w:rsidRPr="00EE3C50" w:rsidRDefault="00956746" w:rsidP="00956746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56746" w:rsidRPr="00EE3C50" w:rsidTr="00D973DF">
        <w:trPr>
          <w:trHeight w:val="397"/>
        </w:trPr>
        <w:tc>
          <w:tcPr>
            <w:tcW w:w="12753" w:type="dxa"/>
            <w:vAlign w:val="center"/>
          </w:tcPr>
          <w:p w:rsidR="00956746" w:rsidRPr="00EE3C50" w:rsidRDefault="00956746" w:rsidP="00956746">
            <w:pPr>
              <w:spacing w:line="231" w:lineRule="atLeast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t>My / Our child has a disability and fits one of the above categories</w:t>
            </w:r>
          </w:p>
        </w:tc>
        <w:tc>
          <w:tcPr>
            <w:tcW w:w="1701" w:type="dxa"/>
            <w:vAlign w:val="center"/>
          </w:tcPr>
          <w:p w:rsidR="00956746" w:rsidRPr="00EE3C50" w:rsidRDefault="00956746" w:rsidP="00956746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56746" w:rsidRPr="00EE3C50" w:rsidTr="00D973DF">
        <w:trPr>
          <w:trHeight w:val="397"/>
        </w:trPr>
        <w:tc>
          <w:tcPr>
            <w:tcW w:w="12753" w:type="dxa"/>
            <w:vAlign w:val="center"/>
          </w:tcPr>
          <w:p w:rsidR="00956746" w:rsidRPr="00EE3C50" w:rsidRDefault="00956746" w:rsidP="00956746">
            <w:pPr>
              <w:pStyle w:val="Default"/>
              <w:ind w:left="22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t xml:space="preserve">Other (please describe) 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56746" w:rsidRPr="00EE3C50" w:rsidRDefault="00956746" w:rsidP="00956746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F44CE" w:rsidRPr="00EE3C50" w:rsidRDefault="00DF44CE" w:rsidP="00DF44C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627921" w:rsidRPr="00EE3C50" w:rsidRDefault="00627921" w:rsidP="0062792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EE3C50">
        <w:rPr>
          <w:rFonts w:asciiTheme="minorHAnsi" w:hAnsiTheme="minorHAnsi" w:cstheme="minorHAnsi"/>
          <w:sz w:val="22"/>
          <w:szCs w:val="20"/>
        </w:rPr>
        <w:t>I intend to send my</w:t>
      </w:r>
      <w:r w:rsidR="00F62DC5" w:rsidRPr="00EE3C50">
        <w:rPr>
          <w:rFonts w:asciiTheme="minorHAnsi" w:hAnsiTheme="minorHAnsi" w:cstheme="minorHAnsi"/>
          <w:sz w:val="22"/>
          <w:szCs w:val="20"/>
        </w:rPr>
        <w:t xml:space="preserve"> / our</w:t>
      </w:r>
      <w:r w:rsidRPr="00EE3C50">
        <w:rPr>
          <w:rFonts w:asciiTheme="minorHAnsi" w:hAnsiTheme="minorHAnsi" w:cstheme="minorHAnsi"/>
          <w:sz w:val="22"/>
          <w:szCs w:val="20"/>
        </w:rPr>
        <w:t xml:space="preserve"> child</w:t>
      </w:r>
      <w:r w:rsidR="00F62DC5" w:rsidRPr="00EE3C50">
        <w:rPr>
          <w:rFonts w:asciiTheme="minorHAnsi" w:hAnsiTheme="minorHAnsi" w:cstheme="minorHAnsi"/>
          <w:sz w:val="22"/>
          <w:szCs w:val="20"/>
        </w:rPr>
        <w:t>(ren)</w:t>
      </w:r>
      <w:r w:rsidRPr="00EE3C50">
        <w:rPr>
          <w:rFonts w:asciiTheme="minorHAnsi" w:hAnsiTheme="minorHAnsi" w:cstheme="minorHAnsi"/>
          <w:sz w:val="22"/>
          <w:szCs w:val="20"/>
        </w:rPr>
        <w:t xml:space="preserve"> to school on the following days</w:t>
      </w:r>
      <w:r w:rsidR="00C5323B" w:rsidRPr="00EE3C50">
        <w:rPr>
          <w:rFonts w:asciiTheme="minorHAnsi" w:hAnsiTheme="minorHAnsi" w:cstheme="minorHAnsi"/>
          <w:sz w:val="22"/>
          <w:szCs w:val="20"/>
        </w:rPr>
        <w:t xml:space="preserve"> (please indicate morning and/or afternoon schooling)</w:t>
      </w:r>
      <w:r w:rsidRPr="00EE3C50">
        <w:rPr>
          <w:rFonts w:asciiTheme="minorHAnsi" w:hAnsiTheme="minorHAnsi" w:cstheme="minorHAnsi"/>
          <w:sz w:val="22"/>
          <w:szCs w:val="20"/>
        </w:rPr>
        <w:t>:</w:t>
      </w:r>
    </w:p>
    <w:p w:rsidR="00C22C62" w:rsidRPr="00EE3C50" w:rsidRDefault="00C22C62" w:rsidP="00627921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EE3C50">
        <w:rPr>
          <w:rFonts w:asciiTheme="minorHAnsi" w:hAnsiTheme="minorHAnsi" w:cstheme="minorHAnsi"/>
          <w:sz w:val="22"/>
          <w:szCs w:val="20"/>
        </w:rPr>
        <w:tab/>
      </w:r>
      <w:r w:rsidRPr="00EE3C50">
        <w:rPr>
          <w:rFonts w:asciiTheme="minorHAnsi" w:hAnsiTheme="minorHAnsi" w:cstheme="minorHAnsi"/>
          <w:sz w:val="22"/>
          <w:szCs w:val="20"/>
        </w:rPr>
        <w:tab/>
      </w:r>
      <w:r w:rsidRPr="00EE3C50">
        <w:rPr>
          <w:rFonts w:asciiTheme="minorHAnsi" w:hAnsiTheme="minorHAnsi" w:cstheme="minorHAnsi"/>
          <w:sz w:val="22"/>
          <w:szCs w:val="20"/>
        </w:rPr>
        <w:tab/>
      </w:r>
      <w:r w:rsidRPr="00EE3C50">
        <w:rPr>
          <w:rFonts w:asciiTheme="minorHAnsi" w:hAnsiTheme="minorHAnsi" w:cstheme="minorHAnsi"/>
          <w:sz w:val="22"/>
          <w:szCs w:val="20"/>
        </w:rPr>
        <w:tab/>
      </w:r>
      <w:r w:rsidRPr="00EE3C50">
        <w:rPr>
          <w:rFonts w:asciiTheme="minorHAnsi" w:hAnsiTheme="minorHAnsi" w:cstheme="minorHAnsi"/>
          <w:sz w:val="22"/>
          <w:szCs w:val="20"/>
        </w:rPr>
        <w:tab/>
      </w:r>
      <w:r w:rsidRPr="00EE3C50">
        <w:rPr>
          <w:rFonts w:asciiTheme="minorHAnsi" w:hAnsiTheme="minorHAnsi" w:cstheme="minorHAnsi"/>
          <w:sz w:val="22"/>
          <w:szCs w:val="20"/>
        </w:rPr>
        <w:tab/>
      </w:r>
    </w:p>
    <w:p w:rsidR="007B77DA" w:rsidRPr="00EE3C50" w:rsidRDefault="007B77DA" w:rsidP="00B525AF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113"/>
        <w:gridCol w:w="1699"/>
        <w:gridCol w:w="1699"/>
        <w:gridCol w:w="1740"/>
        <w:gridCol w:w="1741"/>
      </w:tblGrid>
      <w:tr w:rsidR="000F2DFF" w:rsidRPr="00EE3C50" w:rsidTr="000F2DFF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F2DFF" w:rsidRPr="00EE3C50" w:rsidRDefault="000F2DFF" w:rsidP="00C5323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DFF" w:rsidRPr="00EE3C50" w:rsidRDefault="000F2DFF" w:rsidP="00C5323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0F2DFF" w:rsidRPr="00EE3C50" w:rsidRDefault="000F2DFF" w:rsidP="00C5323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0F2DFF" w:rsidRPr="00EE3C50" w:rsidRDefault="000F2DFF" w:rsidP="00C5323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8" w:type="dxa"/>
            <w:gridSpan w:val="2"/>
          </w:tcPr>
          <w:p w:rsidR="000F2DFF" w:rsidRPr="00EE3C50" w:rsidRDefault="000F2DFF" w:rsidP="00C5323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Thursday</w:t>
            </w:r>
          </w:p>
          <w:p w:rsidR="000F2DFF" w:rsidRPr="00EE3C50" w:rsidRDefault="000F2DFF" w:rsidP="00C5323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6 August 2020</w:t>
            </w:r>
          </w:p>
        </w:tc>
        <w:tc>
          <w:tcPr>
            <w:tcW w:w="3481" w:type="dxa"/>
            <w:gridSpan w:val="2"/>
          </w:tcPr>
          <w:p w:rsidR="000F2DFF" w:rsidRPr="00EE3C50" w:rsidRDefault="000F2DFF" w:rsidP="00C5323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Friday</w:t>
            </w:r>
          </w:p>
          <w:p w:rsidR="000F2DFF" w:rsidRPr="00EE3C50" w:rsidRDefault="000F2DFF" w:rsidP="00C5323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7 August 2020</w:t>
            </w:r>
          </w:p>
        </w:tc>
      </w:tr>
      <w:tr w:rsidR="000F2DFF" w:rsidRPr="00EE3C50" w:rsidTr="000F2DFF"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DFF" w:rsidRPr="00EE3C50" w:rsidRDefault="000F2DFF" w:rsidP="00C22C6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DFF" w:rsidRPr="00EE3C50" w:rsidRDefault="000F2DFF" w:rsidP="00C22C6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9" w:type="dxa"/>
          </w:tcPr>
          <w:p w:rsidR="000F2DFF" w:rsidRPr="00EE3C50" w:rsidRDefault="000F2DFF" w:rsidP="00C22C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AM</w:t>
            </w:r>
          </w:p>
        </w:tc>
        <w:tc>
          <w:tcPr>
            <w:tcW w:w="1699" w:type="dxa"/>
          </w:tcPr>
          <w:p w:rsidR="000F2DFF" w:rsidRPr="00EE3C50" w:rsidRDefault="000F2DFF" w:rsidP="00C22C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PM</w:t>
            </w:r>
          </w:p>
        </w:tc>
        <w:tc>
          <w:tcPr>
            <w:tcW w:w="1740" w:type="dxa"/>
          </w:tcPr>
          <w:p w:rsidR="000F2DFF" w:rsidRPr="00EE3C50" w:rsidRDefault="000F2DFF" w:rsidP="00C22C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AM</w:t>
            </w:r>
          </w:p>
        </w:tc>
        <w:tc>
          <w:tcPr>
            <w:tcW w:w="1741" w:type="dxa"/>
          </w:tcPr>
          <w:p w:rsidR="000F2DFF" w:rsidRPr="00EE3C50" w:rsidRDefault="000F2DFF" w:rsidP="00C22C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PM</w:t>
            </w:r>
          </w:p>
        </w:tc>
      </w:tr>
      <w:tr w:rsidR="000F2DFF" w:rsidRPr="00EE3C50" w:rsidTr="000F2DFF">
        <w:trPr>
          <w:cantSplit/>
          <w:trHeight w:val="57"/>
        </w:trPr>
        <w:tc>
          <w:tcPr>
            <w:tcW w:w="663" w:type="dxa"/>
            <w:vMerge w:val="restart"/>
            <w:tcBorders>
              <w:top w:val="single" w:sz="4" w:space="0" w:color="auto"/>
            </w:tcBorders>
            <w:textDirection w:val="btLr"/>
          </w:tcPr>
          <w:p w:rsidR="000F2DFF" w:rsidRPr="00EE3C50" w:rsidRDefault="000F2DFF" w:rsidP="00F62DC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Student</w:t>
            </w:r>
          </w:p>
          <w:p w:rsidR="000F2DFF" w:rsidRPr="00EE3C50" w:rsidRDefault="000F2DFF" w:rsidP="00F62DC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3C50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F2DFF" w:rsidRPr="00EE3C50" w:rsidRDefault="000F2DFF" w:rsidP="00F62DC5">
            <w:pPr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</w:rPr>
            </w:r>
            <w:r w:rsidRPr="00EE3C50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2DFF" w:rsidRPr="00EE3C50" w:rsidTr="000F2DFF">
        <w:trPr>
          <w:cantSplit/>
          <w:trHeight w:val="20"/>
        </w:trPr>
        <w:tc>
          <w:tcPr>
            <w:tcW w:w="663" w:type="dxa"/>
            <w:vMerge/>
          </w:tcPr>
          <w:p w:rsidR="000F2DFF" w:rsidRPr="00EE3C50" w:rsidRDefault="000F2DFF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3" w:type="dxa"/>
          </w:tcPr>
          <w:p w:rsidR="000F2DFF" w:rsidRPr="00EE3C50" w:rsidRDefault="000F2DFF" w:rsidP="00F62DC5">
            <w:pPr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</w:rPr>
            </w:r>
            <w:r w:rsidRPr="00EE3C50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2DFF" w:rsidRPr="00EE3C50" w:rsidTr="000F2DFF">
        <w:trPr>
          <w:cantSplit/>
          <w:trHeight w:val="20"/>
        </w:trPr>
        <w:tc>
          <w:tcPr>
            <w:tcW w:w="663" w:type="dxa"/>
            <w:vMerge/>
          </w:tcPr>
          <w:p w:rsidR="000F2DFF" w:rsidRPr="00EE3C50" w:rsidRDefault="000F2DFF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3" w:type="dxa"/>
          </w:tcPr>
          <w:p w:rsidR="000F2DFF" w:rsidRPr="00EE3C50" w:rsidRDefault="000F2DFF" w:rsidP="00F62DC5">
            <w:pPr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</w:rPr>
            </w:r>
            <w:r w:rsidRPr="00EE3C50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F2DFF" w:rsidRPr="00EE3C50" w:rsidTr="000F2DFF">
        <w:trPr>
          <w:cantSplit/>
          <w:trHeight w:val="20"/>
        </w:trPr>
        <w:tc>
          <w:tcPr>
            <w:tcW w:w="663" w:type="dxa"/>
            <w:vMerge/>
          </w:tcPr>
          <w:p w:rsidR="000F2DFF" w:rsidRPr="00EE3C50" w:rsidRDefault="000F2DFF" w:rsidP="00F62DC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3" w:type="dxa"/>
          </w:tcPr>
          <w:p w:rsidR="000F2DFF" w:rsidRPr="00EE3C50" w:rsidRDefault="000F2DFF" w:rsidP="00F62DC5">
            <w:pPr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</w:rPr>
            </w:r>
            <w:r w:rsidRPr="00EE3C50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</w:rPr>
              <w:t> </w:t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0F2DFF" w:rsidRPr="00EE3C50" w:rsidRDefault="000F2DFF" w:rsidP="00F62DC5">
            <w:pPr>
              <w:jc w:val="center"/>
              <w:rPr>
                <w:rFonts w:asciiTheme="minorHAnsi" w:hAnsiTheme="minorHAnsi" w:cstheme="minorHAnsi"/>
              </w:rPr>
            </w:pPr>
            <w:r w:rsidRPr="00EE3C5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50">
              <w:rPr>
                <w:rFonts w:asciiTheme="minorHAnsi" w:hAnsiTheme="minorHAnsi" w:cstheme="minorHAnsi"/>
              </w:rPr>
              <w:instrText xml:space="preserve"> FORMCHECKBOX </w:instrText>
            </w:r>
            <w:r w:rsidR="00012FC2">
              <w:rPr>
                <w:rFonts w:asciiTheme="minorHAnsi" w:hAnsiTheme="minorHAnsi" w:cstheme="minorHAnsi"/>
              </w:rPr>
            </w:r>
            <w:r w:rsidR="00012FC2">
              <w:rPr>
                <w:rFonts w:asciiTheme="minorHAnsi" w:hAnsiTheme="minorHAnsi" w:cstheme="minorHAnsi"/>
              </w:rPr>
              <w:fldChar w:fldCharType="separate"/>
            </w:r>
            <w:r w:rsidRPr="00EE3C5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F44CE" w:rsidRPr="00EE3C50" w:rsidRDefault="00DF44CE" w:rsidP="00487A06">
      <w:pPr>
        <w:tabs>
          <w:tab w:val="left" w:pos="11846"/>
        </w:tabs>
        <w:rPr>
          <w:rFonts w:asciiTheme="minorHAnsi" w:hAnsiTheme="minorHAnsi" w:cstheme="minorHAnsi"/>
          <w:lang w:bidi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236"/>
        <w:gridCol w:w="4272"/>
      </w:tblGrid>
      <w:tr w:rsidR="0051584D" w:rsidRPr="00EE3C50" w:rsidTr="00487A06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4D" w:rsidRPr="00EE3C50" w:rsidRDefault="00F62DC5" w:rsidP="00487A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584D" w:rsidRPr="00EE3C50" w:rsidRDefault="0051584D" w:rsidP="00487A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4D" w:rsidRPr="00EE3C50" w:rsidRDefault="00F62DC5" w:rsidP="00487A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EE3C50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51584D" w:rsidRPr="00EE3C50" w:rsidTr="00487A06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84D" w:rsidRPr="00EE3C50" w:rsidRDefault="0051584D" w:rsidP="00487A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584D" w:rsidRPr="00EE3C50" w:rsidRDefault="0051584D" w:rsidP="00487A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51584D" w:rsidRPr="00EE3C50" w:rsidRDefault="0051584D" w:rsidP="00487A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E3C50">
              <w:rPr>
                <w:rFonts w:asciiTheme="minorHAnsi" w:hAnsiTheme="minorHAnsi" w:cstheme="minorHAnsi"/>
                <w:sz w:val="22"/>
                <w:szCs w:val="20"/>
              </w:rPr>
              <w:t>Date</w:t>
            </w:r>
          </w:p>
        </w:tc>
      </w:tr>
      <w:bookmarkEnd w:id="0"/>
    </w:tbl>
    <w:p w:rsidR="00487A06" w:rsidRPr="00EE3C50" w:rsidRDefault="00487A06" w:rsidP="00272A1D">
      <w:pPr>
        <w:pStyle w:val="Default"/>
        <w:ind w:left="720"/>
        <w:rPr>
          <w:rFonts w:asciiTheme="minorHAnsi" w:hAnsiTheme="minorHAnsi" w:cstheme="minorHAnsi"/>
          <w:sz w:val="20"/>
          <w:szCs w:val="20"/>
          <w:lang w:bidi="en-US"/>
        </w:rPr>
      </w:pPr>
    </w:p>
    <w:p w:rsidR="00487A06" w:rsidRPr="00EE3C50" w:rsidRDefault="00487A06" w:rsidP="00487A06">
      <w:pPr>
        <w:pStyle w:val="Default"/>
        <w:rPr>
          <w:rFonts w:asciiTheme="minorHAnsi" w:hAnsiTheme="minorHAnsi" w:cstheme="minorHAnsi"/>
          <w:sz w:val="20"/>
          <w:szCs w:val="20"/>
          <w:lang w:bidi="en-US"/>
        </w:rPr>
      </w:pPr>
    </w:p>
    <w:p w:rsidR="00487A06" w:rsidRPr="00EE3C50" w:rsidRDefault="00487A06" w:rsidP="00487A06">
      <w:pPr>
        <w:pStyle w:val="Default"/>
        <w:rPr>
          <w:rFonts w:asciiTheme="minorHAnsi" w:hAnsiTheme="minorHAnsi" w:cstheme="minorHAnsi"/>
          <w:sz w:val="20"/>
          <w:szCs w:val="20"/>
          <w:lang w:bidi="en-US"/>
        </w:rPr>
      </w:pPr>
    </w:p>
    <w:p w:rsidR="00487A06" w:rsidRDefault="00DF44CE">
      <w:pPr>
        <w:pStyle w:val="Default"/>
        <w:rPr>
          <w:rFonts w:asciiTheme="minorHAnsi" w:hAnsiTheme="minorHAnsi" w:cstheme="minorHAnsi"/>
          <w:sz w:val="20"/>
          <w:szCs w:val="20"/>
          <w:lang w:bidi="en-US"/>
        </w:rPr>
      </w:pPr>
      <w:r w:rsidRPr="00EE3C50">
        <w:rPr>
          <w:rFonts w:asciiTheme="minorHAnsi" w:hAnsiTheme="minorHAnsi" w:cstheme="minorHAnsi"/>
          <w:sz w:val="20"/>
          <w:szCs w:val="20"/>
          <w:lang w:bidi="en-US"/>
        </w:rPr>
        <w:t>Please return this form to</w:t>
      </w:r>
      <w:r w:rsidR="001461C4">
        <w:rPr>
          <w:rFonts w:asciiTheme="minorHAnsi" w:hAnsiTheme="minorHAnsi" w:cstheme="minorHAnsi"/>
          <w:sz w:val="20"/>
          <w:szCs w:val="20"/>
          <w:lang w:bidi="en-US"/>
        </w:rPr>
        <w:t xml:space="preserve"> Student Services </w:t>
      </w:r>
      <w:r w:rsidR="0051584D" w:rsidRPr="00EE3C50">
        <w:rPr>
          <w:rFonts w:asciiTheme="minorHAnsi" w:hAnsiTheme="minorHAnsi" w:cstheme="minorHAnsi"/>
          <w:sz w:val="20"/>
          <w:szCs w:val="20"/>
          <w:lang w:bidi="en-US"/>
        </w:rPr>
        <w:t>via</w:t>
      </w:r>
      <w:r w:rsidR="001461C4">
        <w:rPr>
          <w:rFonts w:asciiTheme="minorHAnsi" w:hAnsiTheme="minorHAnsi" w:cstheme="minorHAnsi"/>
          <w:sz w:val="20"/>
          <w:szCs w:val="20"/>
          <w:lang w:bidi="en-US"/>
        </w:rPr>
        <w:t xml:space="preserve"> </w:t>
      </w:r>
      <w:hyperlink r:id="rId9" w:history="1">
        <w:r w:rsidR="00AF1CF7" w:rsidRPr="00B94B67">
          <w:rPr>
            <w:rStyle w:val="Hyperlink"/>
            <w:rFonts w:asciiTheme="minorHAnsi" w:hAnsiTheme="minorHAnsi" w:cstheme="minorHAnsi"/>
            <w:sz w:val="20"/>
            <w:szCs w:val="20"/>
            <w:lang w:bidi="en-US"/>
          </w:rPr>
          <w:t>administration_s@lavalla.vic.edu.au</w:t>
        </w:r>
      </w:hyperlink>
      <w:r w:rsidR="001461C4">
        <w:rPr>
          <w:rFonts w:asciiTheme="minorHAnsi" w:hAnsiTheme="minorHAnsi" w:cstheme="minorHAnsi"/>
          <w:sz w:val="20"/>
          <w:szCs w:val="20"/>
          <w:lang w:bidi="en-US"/>
        </w:rPr>
        <w:t xml:space="preserve"> </w:t>
      </w:r>
      <w:r w:rsidRPr="00EE3C50">
        <w:rPr>
          <w:rFonts w:asciiTheme="minorHAnsi" w:hAnsiTheme="minorHAnsi" w:cstheme="minorHAnsi"/>
          <w:sz w:val="20"/>
          <w:szCs w:val="20"/>
          <w:lang w:bidi="en-US"/>
        </w:rPr>
        <w:t xml:space="preserve">by </w:t>
      </w:r>
      <w:r w:rsidR="001461C4">
        <w:rPr>
          <w:rFonts w:asciiTheme="minorHAnsi" w:hAnsiTheme="minorHAnsi" w:cstheme="minorHAnsi"/>
          <w:sz w:val="20"/>
          <w:szCs w:val="20"/>
          <w:lang w:bidi="en-US"/>
        </w:rPr>
        <w:t>Wednesday 5</w:t>
      </w:r>
      <w:r w:rsidR="001461C4" w:rsidRPr="001461C4">
        <w:rPr>
          <w:rFonts w:asciiTheme="minorHAnsi" w:hAnsiTheme="minorHAnsi" w:cstheme="minorHAnsi"/>
          <w:sz w:val="20"/>
          <w:szCs w:val="20"/>
          <w:vertAlign w:val="superscript"/>
          <w:lang w:bidi="en-US"/>
        </w:rPr>
        <w:t>th</w:t>
      </w:r>
      <w:r w:rsidR="001461C4">
        <w:rPr>
          <w:rFonts w:asciiTheme="minorHAnsi" w:hAnsiTheme="minorHAnsi" w:cstheme="minorHAnsi"/>
          <w:sz w:val="20"/>
          <w:szCs w:val="20"/>
          <w:lang w:bidi="en-US"/>
        </w:rPr>
        <w:t xml:space="preserve"> August 2020</w:t>
      </w:r>
      <w:r w:rsidR="0069353E">
        <w:rPr>
          <w:rFonts w:asciiTheme="minorHAnsi" w:hAnsiTheme="minorHAnsi" w:cstheme="minorHAnsi"/>
          <w:sz w:val="20"/>
          <w:szCs w:val="20"/>
          <w:lang w:bidi="en-US"/>
        </w:rPr>
        <w:t xml:space="preserve"> </w:t>
      </w:r>
    </w:p>
    <w:p w:rsidR="0069353E" w:rsidRPr="00EE3C50" w:rsidRDefault="0069353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69353E" w:rsidRPr="00EE3C50" w:rsidSect="00EE3C50">
      <w:headerReference w:type="default" r:id="rId10"/>
      <w:headerReference w:type="first" r:id="rId11"/>
      <w:pgSz w:w="16838" w:h="11906" w:orient="landscape" w:code="9"/>
      <w:pgMar w:top="1440" w:right="1276" w:bottom="567" w:left="1440" w:header="720" w:footer="18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4C" w:rsidRDefault="001E6B4C" w:rsidP="004A7EDA">
      <w:pPr>
        <w:spacing w:line="240" w:lineRule="auto"/>
      </w:pPr>
      <w:r>
        <w:separator/>
      </w:r>
    </w:p>
  </w:endnote>
  <w:endnote w:type="continuationSeparator" w:id="0">
    <w:p w:rsidR="001E6B4C" w:rsidRDefault="001E6B4C" w:rsidP="004A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4C" w:rsidRDefault="001E6B4C" w:rsidP="004A7EDA">
      <w:pPr>
        <w:spacing w:line="240" w:lineRule="auto"/>
      </w:pPr>
      <w:r>
        <w:separator/>
      </w:r>
    </w:p>
  </w:footnote>
  <w:footnote w:type="continuationSeparator" w:id="0">
    <w:p w:rsidR="001E6B4C" w:rsidRDefault="001E6B4C" w:rsidP="004A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90208"/>
      <w:docPartObj>
        <w:docPartGallery w:val="Page Numbers (Top of Page)"/>
        <w:docPartUnique/>
      </w:docPartObj>
    </w:sdtPr>
    <w:sdtEndPr>
      <w:rPr>
        <w:rFonts w:cs="Arial"/>
        <w:noProof/>
      </w:rPr>
    </w:sdtEndPr>
    <w:sdtContent>
      <w:p w:rsidR="00B525AF" w:rsidRPr="008C59B5" w:rsidRDefault="00B525AF">
        <w:pPr>
          <w:pStyle w:val="Header"/>
          <w:jc w:val="center"/>
          <w:rPr>
            <w:rFonts w:cs="Arial"/>
          </w:rPr>
        </w:pPr>
        <w:r w:rsidRPr="008C59B5">
          <w:rPr>
            <w:rFonts w:cs="Arial"/>
          </w:rPr>
          <w:fldChar w:fldCharType="begin"/>
        </w:r>
        <w:r w:rsidRPr="008C59B5">
          <w:rPr>
            <w:rFonts w:cs="Arial"/>
          </w:rPr>
          <w:instrText xml:space="preserve"> PAGE   \* MERGEFORMAT </w:instrText>
        </w:r>
        <w:r w:rsidRPr="008C59B5">
          <w:rPr>
            <w:rFonts w:cs="Arial"/>
          </w:rPr>
          <w:fldChar w:fldCharType="separate"/>
        </w:r>
        <w:r w:rsidR="00EE3C50">
          <w:rPr>
            <w:rFonts w:cs="Arial"/>
            <w:noProof/>
          </w:rPr>
          <w:t>2</w:t>
        </w:r>
        <w:r w:rsidRPr="008C59B5">
          <w:rPr>
            <w:rFonts w:cs="Arial"/>
            <w:noProof/>
          </w:rPr>
          <w:fldChar w:fldCharType="end"/>
        </w:r>
      </w:p>
    </w:sdtContent>
  </w:sdt>
  <w:p w:rsidR="00B525AF" w:rsidRDefault="00B52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AF" w:rsidRPr="001542EC" w:rsidRDefault="00B525AF">
    <w:pPr>
      <w:pStyle w:val="Header"/>
      <w:jc w:val="center"/>
      <w:rPr>
        <w:rFonts w:cs="Arial"/>
      </w:rPr>
    </w:pPr>
  </w:p>
  <w:p w:rsidR="00B525AF" w:rsidRDefault="00B5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D21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0D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289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9CC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367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4FE7E"/>
    <w:lvl w:ilvl="0">
      <w:start w:val="1"/>
      <w:numFmt w:val="bullet"/>
      <w:pStyle w:val="ListBullet3"/>
      <w:lvlText w:val="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343B50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A85EB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746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15B8"/>
    <w:multiLevelType w:val="hybridMultilevel"/>
    <w:tmpl w:val="9D08D3D0"/>
    <w:lvl w:ilvl="0" w:tplc="791E07C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68BA"/>
    <w:multiLevelType w:val="hybridMultilevel"/>
    <w:tmpl w:val="C8145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17096"/>
    <w:multiLevelType w:val="hybridMultilevel"/>
    <w:tmpl w:val="0F547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54673"/>
    <w:multiLevelType w:val="hybridMultilevel"/>
    <w:tmpl w:val="C054D6F8"/>
    <w:lvl w:ilvl="0" w:tplc="E3C825FA">
      <w:start w:val="1"/>
      <w:numFmt w:val="bullet"/>
      <w:pStyle w:val="TableListBullet2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2359C"/>
    <w:multiLevelType w:val="hybridMultilevel"/>
    <w:tmpl w:val="A1D0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94F20"/>
    <w:multiLevelType w:val="hybridMultilevel"/>
    <w:tmpl w:val="7E7A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09"/>
    <w:rsid w:val="00012FC2"/>
    <w:rsid w:val="000F2DFF"/>
    <w:rsid w:val="001169BE"/>
    <w:rsid w:val="00141FC3"/>
    <w:rsid w:val="00143F64"/>
    <w:rsid w:val="001461C4"/>
    <w:rsid w:val="001472DD"/>
    <w:rsid w:val="001542EC"/>
    <w:rsid w:val="001E6B4C"/>
    <w:rsid w:val="00272A1D"/>
    <w:rsid w:val="003055C0"/>
    <w:rsid w:val="003171EE"/>
    <w:rsid w:val="003B08C6"/>
    <w:rsid w:val="003C4F5E"/>
    <w:rsid w:val="003C665C"/>
    <w:rsid w:val="00407F67"/>
    <w:rsid w:val="0041682E"/>
    <w:rsid w:val="004506DB"/>
    <w:rsid w:val="00483828"/>
    <w:rsid w:val="00487A06"/>
    <w:rsid w:val="004A7EDA"/>
    <w:rsid w:val="004D35BB"/>
    <w:rsid w:val="004F5D45"/>
    <w:rsid w:val="0051584D"/>
    <w:rsid w:val="00537988"/>
    <w:rsid w:val="005623C8"/>
    <w:rsid w:val="005924EB"/>
    <w:rsid w:val="00627921"/>
    <w:rsid w:val="00684036"/>
    <w:rsid w:val="0069353E"/>
    <w:rsid w:val="00727264"/>
    <w:rsid w:val="0074061B"/>
    <w:rsid w:val="007952AD"/>
    <w:rsid w:val="007A6CAE"/>
    <w:rsid w:val="007B77DA"/>
    <w:rsid w:val="007C3940"/>
    <w:rsid w:val="007D7C65"/>
    <w:rsid w:val="008C59B5"/>
    <w:rsid w:val="008C7D3F"/>
    <w:rsid w:val="00916B57"/>
    <w:rsid w:val="00952F7E"/>
    <w:rsid w:val="00956746"/>
    <w:rsid w:val="009A6844"/>
    <w:rsid w:val="009B3C8A"/>
    <w:rsid w:val="009E1EB1"/>
    <w:rsid w:val="009F4C81"/>
    <w:rsid w:val="00A62773"/>
    <w:rsid w:val="00A66E18"/>
    <w:rsid w:val="00AA48C4"/>
    <w:rsid w:val="00AE2692"/>
    <w:rsid w:val="00AF1CF7"/>
    <w:rsid w:val="00B525AF"/>
    <w:rsid w:val="00B54F5F"/>
    <w:rsid w:val="00BC570F"/>
    <w:rsid w:val="00BD28FD"/>
    <w:rsid w:val="00BE1522"/>
    <w:rsid w:val="00BE3CED"/>
    <w:rsid w:val="00C07C25"/>
    <w:rsid w:val="00C16B67"/>
    <w:rsid w:val="00C22C62"/>
    <w:rsid w:val="00C5323B"/>
    <w:rsid w:val="00C5432D"/>
    <w:rsid w:val="00CB71B4"/>
    <w:rsid w:val="00CC0B4E"/>
    <w:rsid w:val="00CC3E3D"/>
    <w:rsid w:val="00D0649E"/>
    <w:rsid w:val="00D06689"/>
    <w:rsid w:val="00D2348A"/>
    <w:rsid w:val="00D27549"/>
    <w:rsid w:val="00D46DB2"/>
    <w:rsid w:val="00D973DF"/>
    <w:rsid w:val="00DE5842"/>
    <w:rsid w:val="00DF44CE"/>
    <w:rsid w:val="00E23C46"/>
    <w:rsid w:val="00E2440C"/>
    <w:rsid w:val="00E80409"/>
    <w:rsid w:val="00EE3C50"/>
    <w:rsid w:val="00EF23EB"/>
    <w:rsid w:val="00F02720"/>
    <w:rsid w:val="00F1182E"/>
    <w:rsid w:val="00F62DC5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BBC45"/>
  <w15:chartTrackingRefBased/>
  <w15:docId w15:val="{2CD05CBE-EC5A-4B15-A048-4083D9E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2E"/>
    <w:pPr>
      <w:spacing w:after="0" w:line="280" w:lineRule="atLeast"/>
    </w:pPr>
    <w:rPr>
      <w:rFonts w:ascii="Arial" w:eastAsia="Times New Roman" w:hAnsi="Arial" w:cs="Times New Roman"/>
      <w:color w:val="00000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82E"/>
    <w:pPr>
      <w:spacing w:before="120" w:after="240"/>
      <w:outlineLvl w:val="0"/>
    </w:pPr>
    <w:rPr>
      <w:rFonts w:eastAsiaTheme="minorHAnsi" w:cstheme="minorBidi"/>
      <w:b/>
      <w:color w:val="0835D4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2E"/>
    <w:pPr>
      <w:spacing w:before="120" w:after="240"/>
      <w:outlineLvl w:val="1"/>
    </w:pPr>
    <w:rPr>
      <w:rFonts w:eastAsiaTheme="minorHAnsi" w:cstheme="minorBidi"/>
      <w:b/>
      <w:color w:val="E8BF0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82E"/>
    <w:pPr>
      <w:spacing w:before="120" w:after="240"/>
      <w:outlineLvl w:val="2"/>
    </w:pPr>
    <w:rPr>
      <w:rFonts w:eastAsiaTheme="minorHAnsi" w:cstheme="minorBidi"/>
      <w:b/>
      <w:color w:val="auto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82E"/>
    <w:pPr>
      <w:keepNext/>
      <w:keepLines/>
      <w:spacing w:after="120"/>
      <w:outlineLvl w:val="3"/>
    </w:pPr>
    <w:rPr>
      <w:rFonts w:ascii="Arial Bold" w:eastAsiaTheme="majorEastAsia" w:hAnsi="Arial Bold" w:cstheme="majorBidi"/>
      <w:b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B"/>
    <w:pPr>
      <w:tabs>
        <w:tab w:val="center" w:pos="4680"/>
        <w:tab w:val="right" w:pos="9360"/>
      </w:tabs>
    </w:pPr>
    <w:rPr>
      <w:rFonts w:eastAsiaTheme="minorHAnsi" w:cstheme="minorBidi"/>
      <w:color w:val="auto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6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6DB"/>
    <w:pPr>
      <w:tabs>
        <w:tab w:val="center" w:pos="4680"/>
        <w:tab w:val="right" w:pos="9360"/>
      </w:tabs>
      <w:spacing w:line="240" w:lineRule="atLeast"/>
    </w:pPr>
    <w:rPr>
      <w:rFonts w:eastAsiaTheme="minorHAnsi" w:cstheme="minorBidi"/>
      <w:color w:val="auto"/>
      <w:sz w:val="18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06DB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682E"/>
    <w:rPr>
      <w:rFonts w:ascii="Arial" w:hAnsi="Arial"/>
      <w:b/>
      <w:color w:val="0835D4"/>
      <w:sz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1682E"/>
    <w:rPr>
      <w:rFonts w:ascii="Arial" w:hAnsi="Arial"/>
      <w:b/>
      <w:color w:val="E8BF0D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1682E"/>
    <w:rPr>
      <w:rFonts w:ascii="Arial" w:hAnsi="Arial"/>
      <w:b/>
      <w:sz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682E"/>
    <w:rPr>
      <w:rFonts w:ascii="Arial Bold" w:eastAsiaTheme="majorEastAsia" w:hAnsi="Arial Bold" w:cstheme="majorBidi"/>
      <w:b/>
      <w:i/>
      <w:iCs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4506DB"/>
    <w:pPr>
      <w:spacing w:after="480"/>
    </w:pPr>
    <w:rPr>
      <w:rFonts w:eastAsiaTheme="minorHAnsi" w:cstheme="minorBidi"/>
      <w:b/>
      <w:color w:val="0835D4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06DB"/>
    <w:rPr>
      <w:rFonts w:ascii="Arial" w:hAnsi="Arial"/>
      <w:b/>
      <w:color w:val="0835D4"/>
      <w:sz w:val="56"/>
      <w:szCs w:val="3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E2440C"/>
    <w:pPr>
      <w:spacing w:line="240" w:lineRule="atLeast"/>
      <w:ind w:left="567"/>
    </w:pPr>
    <w:rPr>
      <w:i/>
      <w:iCs/>
      <w:color w:val="auto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2440C"/>
    <w:rPr>
      <w:rFonts w:ascii="Arial" w:eastAsia="Times New Roman" w:hAnsi="Arial" w:cs="Times New Roman"/>
      <w:i/>
      <w:i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06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506DB"/>
    <w:pPr>
      <w:numPr>
        <w:numId w:val="1"/>
      </w:numPr>
      <w:spacing w:before="120"/>
      <w:ind w:left="357" w:hanging="357"/>
    </w:pPr>
  </w:style>
  <w:style w:type="paragraph" w:styleId="ListBullet2">
    <w:name w:val="List Bullet 2"/>
    <w:basedOn w:val="Normal"/>
    <w:uiPriority w:val="99"/>
    <w:unhideWhenUsed/>
    <w:rsid w:val="004506DB"/>
    <w:pPr>
      <w:numPr>
        <w:numId w:val="2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143F64"/>
    <w:pPr>
      <w:numPr>
        <w:numId w:val="3"/>
      </w:numPr>
      <w:tabs>
        <w:tab w:val="clear" w:pos="926"/>
      </w:tabs>
      <w:ind w:left="1077" w:hanging="357"/>
    </w:pPr>
    <w:rPr>
      <w:rFonts w:eastAsia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41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16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Normal"/>
    <w:qFormat/>
    <w:rsid w:val="0041682E"/>
    <w:pPr>
      <w:spacing w:before="60" w:after="60" w:line="240" w:lineRule="atLeast"/>
    </w:pPr>
    <w:rPr>
      <w:b/>
      <w:sz w:val="20"/>
    </w:rPr>
  </w:style>
  <w:style w:type="paragraph" w:customStyle="1" w:styleId="TableBodyText">
    <w:name w:val="Table Body Text"/>
    <w:basedOn w:val="Normal"/>
    <w:qFormat/>
    <w:rsid w:val="003C665C"/>
    <w:pPr>
      <w:spacing w:before="60" w:after="60" w:line="240" w:lineRule="atLeast"/>
    </w:pPr>
    <w:rPr>
      <w:sz w:val="20"/>
    </w:rPr>
  </w:style>
  <w:style w:type="paragraph" w:customStyle="1" w:styleId="TableListBullet">
    <w:name w:val="Table List Bullet"/>
    <w:basedOn w:val="TableBodyText"/>
    <w:qFormat/>
    <w:rsid w:val="003C665C"/>
    <w:pPr>
      <w:numPr>
        <w:numId w:val="12"/>
      </w:numPr>
      <w:ind w:left="284" w:hanging="284"/>
    </w:pPr>
  </w:style>
  <w:style w:type="paragraph" w:customStyle="1" w:styleId="TableListBullet2">
    <w:name w:val="Table List Bullet 2"/>
    <w:basedOn w:val="TableListBullet"/>
    <w:qFormat/>
    <w:rsid w:val="003C665C"/>
    <w:pPr>
      <w:numPr>
        <w:numId w:val="13"/>
      </w:numPr>
      <w:ind w:left="568" w:hanging="284"/>
    </w:pPr>
  </w:style>
  <w:style w:type="table" w:customStyle="1" w:styleId="CEOSaleColouredHeadings">
    <w:name w:val="CEOSale Coloured Headings"/>
    <w:basedOn w:val="TableNormal"/>
    <w:uiPriority w:val="99"/>
    <w:rsid w:val="00483828"/>
    <w:pPr>
      <w:spacing w:before="60" w:after="60" w:line="240" w:lineRule="atLeast"/>
    </w:pPr>
    <w:rPr>
      <w:rFonts w:ascii="Arial" w:hAnsi="Arial"/>
      <w:sz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835D4"/>
      </w:tcPr>
    </w:tblStylePr>
  </w:style>
  <w:style w:type="paragraph" w:customStyle="1" w:styleId="Default">
    <w:name w:val="Default"/>
    <w:rsid w:val="003C4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C5"/>
    <w:rPr>
      <w:rFonts w:ascii="Segoe UI" w:eastAsia="Times New Roman" w:hAnsi="Segoe UI" w:cs="Segoe UI"/>
      <w:color w:val="000000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1461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_s@lavalla.vic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DOSCEL\Catholic%20Education%20Lt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Catholic Education Ltd Letterhead.dotx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CEOSale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 Goodwin</dc:creator>
  <cp:keywords/>
  <dc:description/>
  <cp:lastModifiedBy>ARMSTRONG. Kellyann</cp:lastModifiedBy>
  <cp:revision>7</cp:revision>
  <dcterms:created xsi:type="dcterms:W3CDTF">2020-08-04T05:09:00Z</dcterms:created>
  <dcterms:modified xsi:type="dcterms:W3CDTF">2020-08-04T06:20:00Z</dcterms:modified>
</cp:coreProperties>
</file>